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BC" w:rsidRPr="008E66D5" w:rsidRDefault="008E66D5" w:rsidP="00960A68">
      <w:pPr>
        <w:jc w:val="both"/>
        <w:rPr>
          <w:rFonts w:ascii="Arial" w:hAnsi="Arial"/>
          <w:b/>
        </w:rPr>
      </w:pPr>
      <w:r>
        <w:rPr>
          <w:rFonts w:ascii="Arial" w:hAnsi="Arial"/>
          <w:lang w:val="en-US"/>
        </w:rPr>
        <w:t xml:space="preserve">         </w:t>
      </w:r>
      <w:r w:rsidR="00D2083B" w:rsidRPr="000002A4">
        <w:rPr>
          <w:rFonts w:ascii="Arial" w:hAnsi="Arial"/>
          <w:b/>
        </w:rPr>
        <w:t>НАЦИОНАЛНА ИМПРЕСАРСКА МРЕЖА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b/>
        </w:rPr>
        <w:t>ООД</w:t>
      </w:r>
    </w:p>
    <w:p w:rsidR="00A03EBC" w:rsidRDefault="00A03EBC" w:rsidP="00960A68">
      <w:pPr>
        <w:jc w:val="both"/>
        <w:rPr>
          <w:rFonts w:ascii="Arial" w:hAnsi="Arial"/>
        </w:rPr>
      </w:pPr>
    </w:p>
    <w:p w:rsidR="009520D1" w:rsidRDefault="009520D1" w:rsidP="00A77775">
      <w:pPr>
        <w:jc w:val="both"/>
        <w:rPr>
          <w:rFonts w:ascii="Arial" w:hAnsi="Arial"/>
        </w:rPr>
      </w:pPr>
    </w:p>
    <w:p w:rsidR="00011B2C" w:rsidRDefault="00011B2C" w:rsidP="00011B2C">
      <w:pPr>
        <w:tabs>
          <w:tab w:val="left" w:pos="3915"/>
          <w:tab w:val="left" w:pos="3990"/>
        </w:tabs>
        <w:jc w:val="both"/>
        <w:rPr>
          <w:rFonts w:ascii="Verdana" w:hAnsi="Verdana" w:cs="Arial"/>
          <w:sz w:val="22"/>
          <w:szCs w:val="22"/>
        </w:rPr>
      </w:pPr>
    </w:p>
    <w:p w:rsidR="00011B2C" w:rsidRDefault="00011B2C" w:rsidP="002A7A4B">
      <w:pPr>
        <w:tabs>
          <w:tab w:val="left" w:pos="3915"/>
        </w:tabs>
        <w:jc w:val="both"/>
        <w:rPr>
          <w:rFonts w:ascii="Verdana" w:hAnsi="Verdana" w:cs="Arial"/>
          <w:sz w:val="22"/>
          <w:szCs w:val="22"/>
        </w:rPr>
      </w:pPr>
    </w:p>
    <w:p w:rsidR="00011B2C" w:rsidRDefault="00011B2C" w:rsidP="00047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47F68">
        <w:rPr>
          <w:sz w:val="28"/>
          <w:szCs w:val="28"/>
        </w:rPr>
        <w:t xml:space="preserve">                   </w:t>
      </w:r>
      <w:r w:rsidR="005874D3">
        <w:rPr>
          <w:sz w:val="28"/>
          <w:szCs w:val="28"/>
        </w:rPr>
        <w:t xml:space="preserve"> До:</w:t>
      </w:r>
      <w:r w:rsidR="00047F68">
        <w:rPr>
          <w:sz w:val="28"/>
          <w:szCs w:val="28"/>
        </w:rPr>
        <w:t xml:space="preserve"> г-н Пламен Грозданов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061C76">
        <w:rPr>
          <w:sz w:val="28"/>
          <w:szCs w:val="28"/>
        </w:rPr>
        <w:t xml:space="preserve"> </w:t>
      </w:r>
      <w:r w:rsidR="005874D3">
        <w:rPr>
          <w:sz w:val="28"/>
          <w:szCs w:val="28"/>
        </w:rPr>
        <w:t xml:space="preserve"> </w:t>
      </w:r>
      <w:r w:rsidR="00061C76">
        <w:rPr>
          <w:sz w:val="28"/>
          <w:szCs w:val="28"/>
        </w:rPr>
        <w:t xml:space="preserve">                                                             </w:t>
      </w:r>
      <w:r w:rsidR="005874D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</w:t>
      </w:r>
      <w:r w:rsidR="005874D3">
        <w:rPr>
          <w:sz w:val="28"/>
          <w:szCs w:val="28"/>
        </w:rPr>
        <w:t xml:space="preserve">                           </w:t>
      </w:r>
    </w:p>
    <w:p w:rsidR="00047F68" w:rsidRDefault="00047F68" w:rsidP="00047F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</w:t>
      </w:r>
      <w:r w:rsidRPr="00047F68">
        <w:rPr>
          <w:sz w:val="28"/>
          <w:szCs w:val="28"/>
        </w:rPr>
        <w:t>Изпълнителен директор на</w:t>
      </w:r>
      <w:r>
        <w:rPr>
          <w:sz w:val="28"/>
          <w:szCs w:val="28"/>
          <w:lang w:val="en-US"/>
        </w:rPr>
        <w:t xml:space="preserve"> </w:t>
      </w:r>
    </w:p>
    <w:p w:rsidR="00011B2C" w:rsidRDefault="00047F68" w:rsidP="00047F68">
      <w:pPr>
        <w:ind w:left="3540" w:firstLine="708"/>
        <w:rPr>
          <w:sz w:val="28"/>
          <w:szCs w:val="28"/>
        </w:rPr>
      </w:pPr>
      <w:r w:rsidRPr="00047F68">
        <w:rPr>
          <w:sz w:val="28"/>
          <w:szCs w:val="28"/>
        </w:rPr>
        <w:t xml:space="preserve"> сдружение „Съюз Произведено в България”</w:t>
      </w:r>
    </w:p>
    <w:p w:rsidR="00047F68" w:rsidRDefault="00047F68" w:rsidP="00011B2C">
      <w:pPr>
        <w:contextualSpacing/>
        <w:jc w:val="center"/>
        <w:rPr>
          <w:b/>
          <w:sz w:val="32"/>
          <w:szCs w:val="32"/>
          <w:lang w:val="en-US"/>
        </w:rPr>
      </w:pPr>
    </w:p>
    <w:p w:rsidR="00011B2C" w:rsidRPr="00462587" w:rsidRDefault="00011B2C" w:rsidP="00011B2C">
      <w:pPr>
        <w:contextualSpacing/>
        <w:jc w:val="center"/>
        <w:rPr>
          <w:b/>
          <w:sz w:val="32"/>
          <w:szCs w:val="32"/>
        </w:rPr>
      </w:pPr>
      <w:r w:rsidRPr="00462587">
        <w:rPr>
          <w:b/>
          <w:sz w:val="32"/>
          <w:szCs w:val="32"/>
        </w:rPr>
        <w:t>Предложение за подкрепа</w:t>
      </w:r>
    </w:p>
    <w:p w:rsidR="00011B2C" w:rsidRPr="00047F68" w:rsidRDefault="00011B2C" w:rsidP="00047F68">
      <w:pPr>
        <w:contextualSpacing/>
        <w:rPr>
          <w:b/>
          <w:sz w:val="32"/>
          <w:szCs w:val="32"/>
          <w:lang w:val="en-US"/>
        </w:rPr>
      </w:pPr>
    </w:p>
    <w:p w:rsidR="00011B2C" w:rsidRDefault="00047F68" w:rsidP="00011B2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Уважаеми господин Грозданов</w:t>
      </w:r>
      <w:r w:rsidR="00011B2C">
        <w:rPr>
          <w:sz w:val="28"/>
          <w:szCs w:val="28"/>
        </w:rPr>
        <w:t>,</w:t>
      </w:r>
    </w:p>
    <w:p w:rsidR="00011B2C" w:rsidRDefault="00011B2C" w:rsidP="00011B2C">
      <w:pPr>
        <w:contextualSpacing/>
        <w:jc w:val="center"/>
        <w:rPr>
          <w:sz w:val="28"/>
          <w:szCs w:val="28"/>
        </w:rPr>
      </w:pPr>
    </w:p>
    <w:p w:rsidR="00011B2C" w:rsidRPr="002C059E" w:rsidRDefault="00011B2C" w:rsidP="00011B2C">
      <w:pPr>
        <w:ind w:firstLine="284"/>
        <w:contextualSpacing/>
        <w:jc w:val="both"/>
        <w:rPr>
          <w:sz w:val="28"/>
          <w:szCs w:val="28"/>
        </w:rPr>
      </w:pPr>
      <w:r w:rsidRPr="002C059E">
        <w:rPr>
          <w:sz w:val="28"/>
          <w:szCs w:val="28"/>
        </w:rPr>
        <w:t>На 25 февруари, сряда, от 19 часа в Зала 1 на НДК ще се състои благотворителен концерт под мотото "Артисти подкрепят артисти" за подпомагане завършването на новия спектакъл в репертоара на ансамбъл "</w:t>
      </w:r>
      <w:proofErr w:type="spellStart"/>
      <w:r w:rsidRPr="002C059E">
        <w:rPr>
          <w:sz w:val="28"/>
          <w:szCs w:val="28"/>
        </w:rPr>
        <w:t>Българе</w:t>
      </w:r>
      <w:proofErr w:type="spellEnd"/>
      <w:r w:rsidRPr="002C059E">
        <w:rPr>
          <w:sz w:val="28"/>
          <w:szCs w:val="28"/>
        </w:rPr>
        <w:t>" - "Осмото чудо"</w:t>
      </w:r>
      <w:r>
        <w:rPr>
          <w:sz w:val="28"/>
          <w:szCs w:val="28"/>
        </w:rPr>
        <w:t>, посветен на богатството на българския фолклор</w:t>
      </w:r>
      <w:r w:rsidRPr="002C059E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2C059E">
        <w:rPr>
          <w:sz w:val="28"/>
          <w:szCs w:val="28"/>
        </w:rPr>
        <w:t xml:space="preserve">нициативата е съвместен проект на Националния дворец на културата и Национална </w:t>
      </w:r>
      <w:proofErr w:type="spellStart"/>
      <w:r w:rsidRPr="002C059E">
        <w:rPr>
          <w:sz w:val="28"/>
          <w:szCs w:val="28"/>
        </w:rPr>
        <w:t>импресарска</w:t>
      </w:r>
      <w:proofErr w:type="spellEnd"/>
      <w:r w:rsidRPr="002C059E">
        <w:rPr>
          <w:sz w:val="28"/>
          <w:szCs w:val="28"/>
        </w:rPr>
        <w:t xml:space="preserve"> мрежа "</w:t>
      </w:r>
      <w:proofErr w:type="spellStart"/>
      <w:r w:rsidRPr="002C059E">
        <w:rPr>
          <w:sz w:val="28"/>
          <w:szCs w:val="28"/>
        </w:rPr>
        <w:t>Българе</w:t>
      </w:r>
      <w:proofErr w:type="spellEnd"/>
      <w:r w:rsidRPr="002C059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11B2C" w:rsidRDefault="00011B2C" w:rsidP="00011B2C">
      <w:pPr>
        <w:ind w:firstLine="284"/>
        <w:contextualSpacing/>
        <w:jc w:val="both"/>
        <w:rPr>
          <w:sz w:val="28"/>
          <w:szCs w:val="28"/>
        </w:rPr>
      </w:pPr>
      <w:r w:rsidRPr="0056794B">
        <w:rPr>
          <w:sz w:val="28"/>
          <w:szCs w:val="28"/>
        </w:rPr>
        <w:t>В над двучасовия концерт ще вземат участие Веселин Маринов, Тони Димитрова, квартет "</w:t>
      </w:r>
      <w:proofErr w:type="spellStart"/>
      <w:r w:rsidRPr="0056794B">
        <w:rPr>
          <w:sz w:val="28"/>
          <w:szCs w:val="28"/>
        </w:rPr>
        <w:t>Интро</w:t>
      </w:r>
      <w:proofErr w:type="spellEnd"/>
      <w:r w:rsidRPr="0056794B">
        <w:rPr>
          <w:sz w:val="28"/>
          <w:szCs w:val="28"/>
        </w:rPr>
        <w:t>", триото български тенори "Уникалните гласове", трио "Сопрано",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рок</w:t>
      </w:r>
      <w:proofErr w:type="spellEnd"/>
      <w:r w:rsidRPr="0056794B">
        <w:rPr>
          <w:sz w:val="28"/>
          <w:szCs w:val="28"/>
        </w:rPr>
        <w:t xml:space="preserve"> група "Рока </w:t>
      </w:r>
      <w:proofErr w:type="spellStart"/>
      <w:r w:rsidRPr="0056794B">
        <w:rPr>
          <w:sz w:val="28"/>
          <w:szCs w:val="28"/>
        </w:rPr>
        <w:t>Рола</w:t>
      </w:r>
      <w:proofErr w:type="spellEnd"/>
      <w:r w:rsidRPr="0056794B">
        <w:rPr>
          <w:sz w:val="28"/>
          <w:szCs w:val="28"/>
        </w:rPr>
        <w:t xml:space="preserve">", певицата Цветелина, хумористите Димитър </w:t>
      </w:r>
      <w:proofErr w:type="spellStart"/>
      <w:r w:rsidRPr="0056794B">
        <w:rPr>
          <w:sz w:val="28"/>
          <w:szCs w:val="28"/>
        </w:rPr>
        <w:t>Туджаров-Шкумбата</w:t>
      </w:r>
      <w:proofErr w:type="spellEnd"/>
      <w:r w:rsidRPr="005679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Влади </w:t>
      </w:r>
      <w:proofErr w:type="spellStart"/>
      <w:r>
        <w:rPr>
          <w:sz w:val="28"/>
          <w:szCs w:val="28"/>
        </w:rPr>
        <w:t>Въргала</w:t>
      </w:r>
      <w:proofErr w:type="spellEnd"/>
      <w:r>
        <w:rPr>
          <w:sz w:val="28"/>
          <w:szCs w:val="28"/>
        </w:rPr>
        <w:t xml:space="preserve">, </w:t>
      </w:r>
      <w:r w:rsidRPr="0056794B">
        <w:rPr>
          <w:sz w:val="28"/>
          <w:szCs w:val="28"/>
        </w:rPr>
        <w:t xml:space="preserve">Тодор Колев 2 </w:t>
      </w:r>
      <w:r>
        <w:rPr>
          <w:sz w:val="28"/>
          <w:szCs w:val="28"/>
        </w:rPr>
        <w:t xml:space="preserve"> с оркестър „Каручка” </w:t>
      </w:r>
      <w:r w:rsidRPr="0056794B">
        <w:rPr>
          <w:sz w:val="28"/>
          <w:szCs w:val="28"/>
        </w:rPr>
        <w:t>и Звез</w:t>
      </w:r>
      <w:r>
        <w:rPr>
          <w:sz w:val="28"/>
          <w:szCs w:val="28"/>
        </w:rPr>
        <w:t xml:space="preserve">делин Минков,  </w:t>
      </w:r>
      <w:proofErr w:type="spellStart"/>
      <w:r>
        <w:rPr>
          <w:sz w:val="28"/>
          <w:szCs w:val="28"/>
        </w:rPr>
        <w:t>дуото</w:t>
      </w:r>
      <w:proofErr w:type="spellEnd"/>
      <w:r>
        <w:rPr>
          <w:sz w:val="28"/>
          <w:szCs w:val="28"/>
        </w:rPr>
        <w:t xml:space="preserve"> Крис и Велин и разбира се, </w:t>
      </w:r>
      <w:r w:rsidRPr="0056794B">
        <w:rPr>
          <w:sz w:val="28"/>
          <w:szCs w:val="28"/>
        </w:rPr>
        <w:t xml:space="preserve"> НФА "</w:t>
      </w:r>
      <w:proofErr w:type="spellStart"/>
      <w:r w:rsidRPr="0056794B">
        <w:rPr>
          <w:sz w:val="28"/>
          <w:szCs w:val="28"/>
        </w:rPr>
        <w:t>Българе</w:t>
      </w:r>
      <w:proofErr w:type="spellEnd"/>
      <w:r w:rsidRPr="0056794B">
        <w:rPr>
          <w:sz w:val="28"/>
          <w:szCs w:val="28"/>
        </w:rPr>
        <w:t xml:space="preserve">". За първи път пред широката публика танцьорите от ансамбъла ще покажат и фрагменти от предстоящия </w:t>
      </w:r>
      <w:r>
        <w:rPr>
          <w:sz w:val="28"/>
          <w:szCs w:val="28"/>
        </w:rPr>
        <w:t>н</w:t>
      </w:r>
      <w:r w:rsidRPr="0056794B">
        <w:rPr>
          <w:sz w:val="28"/>
          <w:szCs w:val="28"/>
        </w:rPr>
        <w:t xml:space="preserve">и спектакъл "Осмото чудо". Билетите </w:t>
      </w:r>
      <w:r>
        <w:rPr>
          <w:sz w:val="28"/>
          <w:szCs w:val="28"/>
        </w:rPr>
        <w:t>са на цени от</w:t>
      </w:r>
      <w:r w:rsidRPr="0056794B">
        <w:rPr>
          <w:sz w:val="28"/>
          <w:szCs w:val="28"/>
        </w:rPr>
        <w:t xml:space="preserve"> 20 и 50 лева</w:t>
      </w:r>
      <w:r>
        <w:rPr>
          <w:sz w:val="28"/>
          <w:szCs w:val="28"/>
        </w:rPr>
        <w:t>.</w:t>
      </w:r>
    </w:p>
    <w:p w:rsidR="00011B2C" w:rsidRDefault="00011B2C" w:rsidP="00011B2C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Като доказан наш приятел и почитател на изкуството на "</w:t>
      </w:r>
      <w:proofErr w:type="spellStart"/>
      <w:r>
        <w:rPr>
          <w:sz w:val="28"/>
          <w:szCs w:val="28"/>
        </w:rPr>
        <w:t>Българе</w:t>
      </w:r>
      <w:proofErr w:type="spellEnd"/>
      <w:r>
        <w:rPr>
          <w:sz w:val="28"/>
          <w:szCs w:val="28"/>
        </w:rPr>
        <w:t xml:space="preserve">", очакваме да подкрепите инициативата, закупувайки билети за концерта като подарък за свои бизнес партньори или служители.  Освен това концертът е подходящ за реклама на фирмата Ви, тъй като ще бъде посетен от над 4000 души и голяма част от елита на София. При закупуване на билети или при дарение на стойност от 1000 лева, предлагаме възможност за реклама  чрез предоставен от Вас транспарант с логото на фирмата Ви, видео  клип, който ще се излъчва на три екрана, публична благодарност от Христо Димитров след края на концерта и възможност за поставяне на Ваши рекламни флаери на седалките в залата. </w:t>
      </w:r>
    </w:p>
    <w:p w:rsidR="00011B2C" w:rsidRDefault="00011B2C" w:rsidP="00011B2C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Разчитаме на подкрепата Ви за завършването на четвъртия ни спектакъл "Осмото чудо" и очакваме в най-близко време Вашия отговор.  </w:t>
      </w:r>
    </w:p>
    <w:p w:rsidR="00011B2C" w:rsidRDefault="00011B2C" w:rsidP="00011B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11B2C" w:rsidRPr="00462587" w:rsidRDefault="00011B2C" w:rsidP="00011B2C">
      <w:pPr>
        <w:ind w:firstLine="284"/>
        <w:contextualSpacing/>
        <w:jc w:val="both"/>
        <w:rPr>
          <w:b/>
          <w:i/>
          <w:sz w:val="28"/>
          <w:szCs w:val="28"/>
        </w:rPr>
      </w:pPr>
      <w:r w:rsidRPr="00462587">
        <w:rPr>
          <w:b/>
          <w:i/>
          <w:sz w:val="28"/>
          <w:szCs w:val="28"/>
        </w:rPr>
        <w:t>За заявки и дарения</w:t>
      </w:r>
      <w:r w:rsidRPr="000A1F50">
        <w:rPr>
          <w:b/>
          <w:sz w:val="28"/>
          <w:szCs w:val="28"/>
        </w:rPr>
        <w:t xml:space="preserve">:               </w:t>
      </w:r>
      <w:r>
        <w:rPr>
          <w:b/>
          <w:sz w:val="28"/>
          <w:szCs w:val="28"/>
        </w:rPr>
        <w:t xml:space="preserve">                              </w:t>
      </w:r>
      <w:r w:rsidRPr="000A1F50">
        <w:rPr>
          <w:b/>
          <w:sz w:val="28"/>
          <w:szCs w:val="28"/>
        </w:rPr>
        <w:t xml:space="preserve"> </w:t>
      </w:r>
      <w:r w:rsidRPr="000A1F50">
        <w:rPr>
          <w:sz w:val="28"/>
          <w:szCs w:val="28"/>
        </w:rPr>
        <w:t>с уважение:</w:t>
      </w:r>
      <w:r>
        <w:rPr>
          <w:b/>
          <w:i/>
          <w:sz w:val="28"/>
          <w:szCs w:val="28"/>
        </w:rPr>
        <w:t xml:space="preserve">                                            </w:t>
      </w:r>
    </w:p>
    <w:p w:rsidR="00011B2C" w:rsidRDefault="00011B2C" w:rsidP="00011B2C">
      <w:pPr>
        <w:ind w:firstLine="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Цвети</w:t>
      </w:r>
      <w:proofErr w:type="spellEnd"/>
      <w:r>
        <w:rPr>
          <w:sz w:val="28"/>
          <w:szCs w:val="28"/>
        </w:rPr>
        <w:t xml:space="preserve"> Шопова - управител на                                </w:t>
      </w:r>
      <w:r w:rsidRPr="000A1F50">
        <w:rPr>
          <w:sz w:val="28"/>
          <w:szCs w:val="28"/>
        </w:rPr>
        <w:t>Христо Димитров -</w:t>
      </w:r>
    </w:p>
    <w:p w:rsidR="00011B2C" w:rsidRDefault="00011B2C" w:rsidP="00011B2C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Национална </w:t>
      </w:r>
      <w:proofErr w:type="spellStart"/>
      <w:r>
        <w:rPr>
          <w:sz w:val="28"/>
          <w:szCs w:val="28"/>
        </w:rPr>
        <w:t>импресарска</w:t>
      </w:r>
      <w:proofErr w:type="spellEnd"/>
      <w:r>
        <w:rPr>
          <w:sz w:val="28"/>
          <w:szCs w:val="28"/>
        </w:rPr>
        <w:t xml:space="preserve"> мрежа</w:t>
      </w:r>
      <w:r w:rsidR="005874D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създател и продуцент </w:t>
      </w:r>
    </w:p>
    <w:p w:rsidR="00011B2C" w:rsidRDefault="00011B2C" w:rsidP="00011B2C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арт директор на НФА "</w:t>
      </w:r>
      <w:proofErr w:type="spellStart"/>
      <w:r>
        <w:rPr>
          <w:sz w:val="28"/>
          <w:szCs w:val="28"/>
        </w:rPr>
        <w:t>Българе</w:t>
      </w:r>
      <w:proofErr w:type="spellEnd"/>
      <w:r>
        <w:rPr>
          <w:sz w:val="28"/>
          <w:szCs w:val="28"/>
        </w:rPr>
        <w:t xml:space="preserve">"                        </w:t>
      </w:r>
      <w:r w:rsidRPr="000A1F50">
        <w:rPr>
          <w:sz w:val="28"/>
          <w:szCs w:val="28"/>
        </w:rPr>
        <w:t>на НФА „</w:t>
      </w:r>
      <w:proofErr w:type="spellStart"/>
      <w:r w:rsidRPr="000A1F50">
        <w:rPr>
          <w:sz w:val="28"/>
          <w:szCs w:val="28"/>
        </w:rPr>
        <w:t>Българе</w:t>
      </w:r>
      <w:proofErr w:type="spellEnd"/>
      <w:r w:rsidRPr="000A1F50">
        <w:rPr>
          <w:sz w:val="28"/>
          <w:szCs w:val="28"/>
        </w:rPr>
        <w:t>”</w:t>
      </w:r>
    </w:p>
    <w:p w:rsidR="00011B2C" w:rsidRPr="001A3662" w:rsidRDefault="00011B2C" w:rsidP="00011B2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тел. 0888 565 900 </w:t>
      </w:r>
    </w:p>
    <w:p w:rsidR="002A7A4B" w:rsidRPr="001E4F1A" w:rsidRDefault="00562B90" w:rsidP="002A7A4B">
      <w:pPr>
        <w:tabs>
          <w:tab w:val="left" w:pos="3915"/>
        </w:tabs>
        <w:jc w:val="both"/>
        <w:rPr>
          <w:rFonts w:ascii="Verdana" w:hAnsi="Verdana" w:cs="Arial"/>
          <w:sz w:val="22"/>
          <w:szCs w:val="22"/>
        </w:rPr>
      </w:pPr>
      <w:r w:rsidRPr="001568CF">
        <w:rPr>
          <w:rFonts w:ascii="Verdana" w:hAnsi="Verdana" w:cs="Arial"/>
          <w:sz w:val="22"/>
          <w:szCs w:val="22"/>
        </w:rPr>
        <w:tab/>
      </w:r>
    </w:p>
    <w:p w:rsidR="001E4F1A" w:rsidRDefault="001E4F1A" w:rsidP="00776F14">
      <w:pPr>
        <w:rPr>
          <w:rFonts w:ascii="Verdana" w:hAnsi="Verdana" w:cs="Arial"/>
          <w:sz w:val="22"/>
          <w:szCs w:val="22"/>
          <w:lang w:val="en-US"/>
        </w:rPr>
      </w:pPr>
    </w:p>
    <w:p w:rsidR="00033B74" w:rsidRPr="00907926" w:rsidRDefault="00033B74" w:rsidP="00033B74">
      <w:pPr>
        <w:ind w:firstLine="284"/>
        <w:contextualSpacing/>
        <w:jc w:val="both"/>
        <w:rPr>
          <w:sz w:val="28"/>
          <w:szCs w:val="28"/>
        </w:rPr>
      </w:pPr>
    </w:p>
    <w:p w:rsidR="00033B74" w:rsidRPr="00033B74" w:rsidRDefault="00033B74" w:rsidP="00776F14">
      <w:pPr>
        <w:rPr>
          <w:rFonts w:ascii="Verdana" w:hAnsi="Verdana" w:cs="Arial"/>
          <w:sz w:val="22"/>
          <w:szCs w:val="22"/>
          <w:lang w:val="en-US"/>
        </w:rPr>
      </w:pPr>
    </w:p>
    <w:sectPr w:rsidR="00033B74" w:rsidRPr="00033B74" w:rsidSect="008A4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566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D5" w:rsidRDefault="00880BD5">
      <w:r>
        <w:separator/>
      </w:r>
    </w:p>
  </w:endnote>
  <w:endnote w:type="continuationSeparator" w:id="0">
    <w:p w:rsidR="00880BD5" w:rsidRDefault="0088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77" w:rsidRDefault="00D44F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77" w:rsidRDefault="00D44F7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77" w:rsidRDefault="00D44F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D5" w:rsidRDefault="00880BD5">
      <w:r>
        <w:separator/>
      </w:r>
    </w:p>
  </w:footnote>
  <w:footnote w:type="continuationSeparator" w:id="0">
    <w:p w:rsidR="00880BD5" w:rsidRDefault="00880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77" w:rsidRDefault="00D44F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9D" w:rsidRDefault="0026749D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-970915</wp:posOffset>
          </wp:positionH>
          <wp:positionV relativeFrom="paragraph">
            <wp:align>center</wp:align>
          </wp:positionV>
          <wp:extent cx="7486015" cy="10629900"/>
          <wp:effectExtent l="19050" t="0" r="635" b="0"/>
          <wp:wrapNone/>
          <wp:docPr id="1" name="Picture 1" descr="BULGARE_BLA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LGARE_BLA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1062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77" w:rsidRDefault="00D44F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E40"/>
    <w:multiLevelType w:val="hybridMultilevel"/>
    <w:tmpl w:val="A6BE52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C9B"/>
    <w:multiLevelType w:val="hybridMultilevel"/>
    <w:tmpl w:val="9F9243F8"/>
    <w:lvl w:ilvl="0" w:tplc="5908DDAC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3F08"/>
    <w:multiLevelType w:val="hybridMultilevel"/>
    <w:tmpl w:val="5394CD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168C9"/>
    <w:multiLevelType w:val="hybridMultilevel"/>
    <w:tmpl w:val="61EE3C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270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27C4B"/>
    <w:multiLevelType w:val="hybridMultilevel"/>
    <w:tmpl w:val="1FDC8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96C5D"/>
    <w:multiLevelType w:val="hybridMultilevel"/>
    <w:tmpl w:val="7E32C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80F2B"/>
    <w:multiLevelType w:val="hybridMultilevel"/>
    <w:tmpl w:val="3E965612"/>
    <w:lvl w:ilvl="0" w:tplc="BFCC8630">
      <w:start w:val="1"/>
      <w:numFmt w:val="bullet"/>
      <w:lvlText w:val="▫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B4FF6"/>
    <w:multiLevelType w:val="hybridMultilevel"/>
    <w:tmpl w:val="5F826436"/>
    <w:lvl w:ilvl="0" w:tplc="C22A7C4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0724245"/>
    <w:multiLevelType w:val="hybridMultilevel"/>
    <w:tmpl w:val="D2A0D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F50"/>
    <w:multiLevelType w:val="hybridMultilevel"/>
    <w:tmpl w:val="47F4C0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9759A"/>
    <w:multiLevelType w:val="hybridMultilevel"/>
    <w:tmpl w:val="C12E8992"/>
    <w:lvl w:ilvl="0" w:tplc="E95ACF3C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682F1D"/>
    <w:rsid w:val="000002A4"/>
    <w:rsid w:val="00011B2C"/>
    <w:rsid w:val="00011F78"/>
    <w:rsid w:val="00015959"/>
    <w:rsid w:val="0001665E"/>
    <w:rsid w:val="00024BCD"/>
    <w:rsid w:val="00031362"/>
    <w:rsid w:val="00031DF5"/>
    <w:rsid w:val="00033645"/>
    <w:rsid w:val="00033B74"/>
    <w:rsid w:val="00043A85"/>
    <w:rsid w:val="00045231"/>
    <w:rsid w:val="00047F68"/>
    <w:rsid w:val="00061C76"/>
    <w:rsid w:val="00076ACB"/>
    <w:rsid w:val="0008552A"/>
    <w:rsid w:val="0009516A"/>
    <w:rsid w:val="000A32BE"/>
    <w:rsid w:val="000B41C6"/>
    <w:rsid w:val="000B667A"/>
    <w:rsid w:val="000C2777"/>
    <w:rsid w:val="000E1955"/>
    <w:rsid w:val="000E2DCC"/>
    <w:rsid w:val="000E2ECF"/>
    <w:rsid w:val="000E4AC6"/>
    <w:rsid w:val="000F3995"/>
    <w:rsid w:val="000F5EEC"/>
    <w:rsid w:val="00101458"/>
    <w:rsid w:val="00101A97"/>
    <w:rsid w:val="00102AC7"/>
    <w:rsid w:val="00103A58"/>
    <w:rsid w:val="001072B6"/>
    <w:rsid w:val="00111D42"/>
    <w:rsid w:val="00115076"/>
    <w:rsid w:val="0011740C"/>
    <w:rsid w:val="00117B11"/>
    <w:rsid w:val="00117E5F"/>
    <w:rsid w:val="00123D6E"/>
    <w:rsid w:val="00127826"/>
    <w:rsid w:val="00130B87"/>
    <w:rsid w:val="00130C74"/>
    <w:rsid w:val="00132CAE"/>
    <w:rsid w:val="00137DC3"/>
    <w:rsid w:val="001568CF"/>
    <w:rsid w:val="00156A3C"/>
    <w:rsid w:val="00156AA7"/>
    <w:rsid w:val="00171A30"/>
    <w:rsid w:val="001759A9"/>
    <w:rsid w:val="001769DF"/>
    <w:rsid w:val="00194B39"/>
    <w:rsid w:val="001972CD"/>
    <w:rsid w:val="001A0B86"/>
    <w:rsid w:val="001B0384"/>
    <w:rsid w:val="001B18E3"/>
    <w:rsid w:val="001B2759"/>
    <w:rsid w:val="001C0D9F"/>
    <w:rsid w:val="001C4B3B"/>
    <w:rsid w:val="001C7D60"/>
    <w:rsid w:val="001D0F63"/>
    <w:rsid w:val="001D248A"/>
    <w:rsid w:val="001E00E7"/>
    <w:rsid w:val="001E4F1A"/>
    <w:rsid w:val="001E76E6"/>
    <w:rsid w:val="001F0668"/>
    <w:rsid w:val="0020333A"/>
    <w:rsid w:val="00214322"/>
    <w:rsid w:val="0021482D"/>
    <w:rsid w:val="00227C3E"/>
    <w:rsid w:val="00234A64"/>
    <w:rsid w:val="002354D1"/>
    <w:rsid w:val="00237424"/>
    <w:rsid w:val="002411FC"/>
    <w:rsid w:val="00244B54"/>
    <w:rsid w:val="00252BAF"/>
    <w:rsid w:val="00254410"/>
    <w:rsid w:val="00266B67"/>
    <w:rsid w:val="0026749D"/>
    <w:rsid w:val="002709E4"/>
    <w:rsid w:val="0027743A"/>
    <w:rsid w:val="0027753F"/>
    <w:rsid w:val="00285E0F"/>
    <w:rsid w:val="002A2972"/>
    <w:rsid w:val="002A354D"/>
    <w:rsid w:val="002A6CF5"/>
    <w:rsid w:val="002A7A4B"/>
    <w:rsid w:val="002B151D"/>
    <w:rsid w:val="002E095D"/>
    <w:rsid w:val="002F22EF"/>
    <w:rsid w:val="002F3E53"/>
    <w:rsid w:val="002F5097"/>
    <w:rsid w:val="00303C6C"/>
    <w:rsid w:val="0030563C"/>
    <w:rsid w:val="00310212"/>
    <w:rsid w:val="00311874"/>
    <w:rsid w:val="00337FE9"/>
    <w:rsid w:val="00354E67"/>
    <w:rsid w:val="00356582"/>
    <w:rsid w:val="0036412E"/>
    <w:rsid w:val="00367E46"/>
    <w:rsid w:val="00375A1C"/>
    <w:rsid w:val="0038087B"/>
    <w:rsid w:val="00396BD1"/>
    <w:rsid w:val="003C50E2"/>
    <w:rsid w:val="003C5B17"/>
    <w:rsid w:val="003C76A1"/>
    <w:rsid w:val="003D02B3"/>
    <w:rsid w:val="003D66F7"/>
    <w:rsid w:val="003E11DC"/>
    <w:rsid w:val="003F0298"/>
    <w:rsid w:val="003F2A17"/>
    <w:rsid w:val="003F6399"/>
    <w:rsid w:val="0040307C"/>
    <w:rsid w:val="00413454"/>
    <w:rsid w:val="00422790"/>
    <w:rsid w:val="00425F00"/>
    <w:rsid w:val="00426B74"/>
    <w:rsid w:val="00436B86"/>
    <w:rsid w:val="00436C5A"/>
    <w:rsid w:val="00444FD4"/>
    <w:rsid w:val="00454029"/>
    <w:rsid w:val="00461BB6"/>
    <w:rsid w:val="00463205"/>
    <w:rsid w:val="00465B14"/>
    <w:rsid w:val="004671E1"/>
    <w:rsid w:val="00467C25"/>
    <w:rsid w:val="00481140"/>
    <w:rsid w:val="00486CF2"/>
    <w:rsid w:val="004905B4"/>
    <w:rsid w:val="0049175B"/>
    <w:rsid w:val="00496265"/>
    <w:rsid w:val="004A3B37"/>
    <w:rsid w:val="004B5581"/>
    <w:rsid w:val="004B5F16"/>
    <w:rsid w:val="004B6981"/>
    <w:rsid w:val="004B758D"/>
    <w:rsid w:val="004C0403"/>
    <w:rsid w:val="004C1084"/>
    <w:rsid w:val="004C50B5"/>
    <w:rsid w:val="004C6FAE"/>
    <w:rsid w:val="004D3818"/>
    <w:rsid w:val="004D6854"/>
    <w:rsid w:val="004E3B66"/>
    <w:rsid w:val="004F4310"/>
    <w:rsid w:val="004F5FCE"/>
    <w:rsid w:val="00500715"/>
    <w:rsid w:val="00503AB7"/>
    <w:rsid w:val="00506FA6"/>
    <w:rsid w:val="00511B4B"/>
    <w:rsid w:val="00514F6D"/>
    <w:rsid w:val="00526D2B"/>
    <w:rsid w:val="0052729D"/>
    <w:rsid w:val="00527F26"/>
    <w:rsid w:val="005334AE"/>
    <w:rsid w:val="00535C3A"/>
    <w:rsid w:val="0053786D"/>
    <w:rsid w:val="005425AA"/>
    <w:rsid w:val="00550930"/>
    <w:rsid w:val="00560782"/>
    <w:rsid w:val="00562B90"/>
    <w:rsid w:val="00562DE8"/>
    <w:rsid w:val="00564485"/>
    <w:rsid w:val="0056764B"/>
    <w:rsid w:val="005745DE"/>
    <w:rsid w:val="00574CC2"/>
    <w:rsid w:val="005772F7"/>
    <w:rsid w:val="0058013D"/>
    <w:rsid w:val="005841AD"/>
    <w:rsid w:val="00586117"/>
    <w:rsid w:val="00586C77"/>
    <w:rsid w:val="005874D3"/>
    <w:rsid w:val="00594EF4"/>
    <w:rsid w:val="005A7FE9"/>
    <w:rsid w:val="005D37B3"/>
    <w:rsid w:val="005D66DE"/>
    <w:rsid w:val="005E1DBD"/>
    <w:rsid w:val="005E7DF2"/>
    <w:rsid w:val="005F354A"/>
    <w:rsid w:val="00604041"/>
    <w:rsid w:val="00612BBC"/>
    <w:rsid w:val="00623942"/>
    <w:rsid w:val="006314FC"/>
    <w:rsid w:val="006337A1"/>
    <w:rsid w:val="00636EB9"/>
    <w:rsid w:val="00641508"/>
    <w:rsid w:val="006615AF"/>
    <w:rsid w:val="00665F0F"/>
    <w:rsid w:val="006730B2"/>
    <w:rsid w:val="00682F1D"/>
    <w:rsid w:val="00685B5C"/>
    <w:rsid w:val="006914C2"/>
    <w:rsid w:val="006952E9"/>
    <w:rsid w:val="006A1782"/>
    <w:rsid w:val="006A7B2E"/>
    <w:rsid w:val="006B250F"/>
    <w:rsid w:val="006C4A92"/>
    <w:rsid w:val="006D7BE4"/>
    <w:rsid w:val="006E037B"/>
    <w:rsid w:val="006F56BB"/>
    <w:rsid w:val="006F7ABC"/>
    <w:rsid w:val="00720548"/>
    <w:rsid w:val="00721D72"/>
    <w:rsid w:val="007412F9"/>
    <w:rsid w:val="0074283F"/>
    <w:rsid w:val="00745636"/>
    <w:rsid w:val="00754E06"/>
    <w:rsid w:val="00757C8B"/>
    <w:rsid w:val="00757F80"/>
    <w:rsid w:val="00766255"/>
    <w:rsid w:val="00772ADE"/>
    <w:rsid w:val="00775AA2"/>
    <w:rsid w:val="007760F1"/>
    <w:rsid w:val="00776F14"/>
    <w:rsid w:val="007814B0"/>
    <w:rsid w:val="00791D52"/>
    <w:rsid w:val="00794BE0"/>
    <w:rsid w:val="00796702"/>
    <w:rsid w:val="007B6A06"/>
    <w:rsid w:val="007C3BA8"/>
    <w:rsid w:val="007C46A6"/>
    <w:rsid w:val="007C5EB5"/>
    <w:rsid w:val="007E2EB9"/>
    <w:rsid w:val="00801A53"/>
    <w:rsid w:val="00811BBD"/>
    <w:rsid w:val="00822851"/>
    <w:rsid w:val="00825814"/>
    <w:rsid w:val="00825C24"/>
    <w:rsid w:val="00826029"/>
    <w:rsid w:val="008307CA"/>
    <w:rsid w:val="00840043"/>
    <w:rsid w:val="00841EBF"/>
    <w:rsid w:val="00844BDA"/>
    <w:rsid w:val="008517B1"/>
    <w:rsid w:val="008573AF"/>
    <w:rsid w:val="00867076"/>
    <w:rsid w:val="008800C9"/>
    <w:rsid w:val="00880BD5"/>
    <w:rsid w:val="00882EA0"/>
    <w:rsid w:val="00883155"/>
    <w:rsid w:val="00885C80"/>
    <w:rsid w:val="008912C2"/>
    <w:rsid w:val="00893EDD"/>
    <w:rsid w:val="008956D6"/>
    <w:rsid w:val="00896A13"/>
    <w:rsid w:val="008976B0"/>
    <w:rsid w:val="008A4CB4"/>
    <w:rsid w:val="008A7F1D"/>
    <w:rsid w:val="008B58CE"/>
    <w:rsid w:val="008B7638"/>
    <w:rsid w:val="008B7F40"/>
    <w:rsid w:val="008D1E50"/>
    <w:rsid w:val="008E66D5"/>
    <w:rsid w:val="008F502B"/>
    <w:rsid w:val="00900585"/>
    <w:rsid w:val="009036A5"/>
    <w:rsid w:val="00906A5F"/>
    <w:rsid w:val="009102D0"/>
    <w:rsid w:val="009107FD"/>
    <w:rsid w:val="0091117F"/>
    <w:rsid w:val="00914580"/>
    <w:rsid w:val="009236EA"/>
    <w:rsid w:val="00925AB9"/>
    <w:rsid w:val="00934B95"/>
    <w:rsid w:val="00940AF4"/>
    <w:rsid w:val="009449F1"/>
    <w:rsid w:val="0094764B"/>
    <w:rsid w:val="009520D1"/>
    <w:rsid w:val="00952D83"/>
    <w:rsid w:val="00960A68"/>
    <w:rsid w:val="0097359D"/>
    <w:rsid w:val="00980651"/>
    <w:rsid w:val="00987DEB"/>
    <w:rsid w:val="009A1C80"/>
    <w:rsid w:val="009B2CC3"/>
    <w:rsid w:val="009B59FB"/>
    <w:rsid w:val="009C033D"/>
    <w:rsid w:val="009C2FB0"/>
    <w:rsid w:val="009C3DC7"/>
    <w:rsid w:val="009C53CD"/>
    <w:rsid w:val="009D0A07"/>
    <w:rsid w:val="00A02090"/>
    <w:rsid w:val="00A02BFD"/>
    <w:rsid w:val="00A03EBC"/>
    <w:rsid w:val="00A13C6C"/>
    <w:rsid w:val="00A2183B"/>
    <w:rsid w:val="00A24B05"/>
    <w:rsid w:val="00A421BB"/>
    <w:rsid w:val="00A60FB6"/>
    <w:rsid w:val="00A64DB1"/>
    <w:rsid w:val="00A77775"/>
    <w:rsid w:val="00A77C33"/>
    <w:rsid w:val="00AB1088"/>
    <w:rsid w:val="00AC2CA7"/>
    <w:rsid w:val="00AD499D"/>
    <w:rsid w:val="00AD619A"/>
    <w:rsid w:val="00AF54A5"/>
    <w:rsid w:val="00B00D03"/>
    <w:rsid w:val="00B20A79"/>
    <w:rsid w:val="00B23C48"/>
    <w:rsid w:val="00B251D9"/>
    <w:rsid w:val="00B32B03"/>
    <w:rsid w:val="00B37E8C"/>
    <w:rsid w:val="00B40153"/>
    <w:rsid w:val="00B529D1"/>
    <w:rsid w:val="00B52B40"/>
    <w:rsid w:val="00B5647A"/>
    <w:rsid w:val="00B639BA"/>
    <w:rsid w:val="00B66568"/>
    <w:rsid w:val="00B701B2"/>
    <w:rsid w:val="00B70A11"/>
    <w:rsid w:val="00B70A8E"/>
    <w:rsid w:val="00B72B6F"/>
    <w:rsid w:val="00B820CB"/>
    <w:rsid w:val="00B853C4"/>
    <w:rsid w:val="00B91120"/>
    <w:rsid w:val="00B94B16"/>
    <w:rsid w:val="00BA055E"/>
    <w:rsid w:val="00BA3EFA"/>
    <w:rsid w:val="00BA6EE2"/>
    <w:rsid w:val="00BB229C"/>
    <w:rsid w:val="00BB5DEB"/>
    <w:rsid w:val="00BC1800"/>
    <w:rsid w:val="00BD1C3D"/>
    <w:rsid w:val="00BE5028"/>
    <w:rsid w:val="00BF0149"/>
    <w:rsid w:val="00C06762"/>
    <w:rsid w:val="00C14338"/>
    <w:rsid w:val="00C1721E"/>
    <w:rsid w:val="00C3320D"/>
    <w:rsid w:val="00C419D3"/>
    <w:rsid w:val="00C51208"/>
    <w:rsid w:val="00C56491"/>
    <w:rsid w:val="00C576FF"/>
    <w:rsid w:val="00C6413E"/>
    <w:rsid w:val="00C71D67"/>
    <w:rsid w:val="00C72A50"/>
    <w:rsid w:val="00C72C94"/>
    <w:rsid w:val="00CA0BF1"/>
    <w:rsid w:val="00CA29A3"/>
    <w:rsid w:val="00CC0302"/>
    <w:rsid w:val="00CC272F"/>
    <w:rsid w:val="00CE0F9A"/>
    <w:rsid w:val="00CE2D27"/>
    <w:rsid w:val="00CE3FFB"/>
    <w:rsid w:val="00CE5F93"/>
    <w:rsid w:val="00CF4194"/>
    <w:rsid w:val="00D02664"/>
    <w:rsid w:val="00D03EC7"/>
    <w:rsid w:val="00D0661B"/>
    <w:rsid w:val="00D113A2"/>
    <w:rsid w:val="00D1183E"/>
    <w:rsid w:val="00D17FDF"/>
    <w:rsid w:val="00D2083B"/>
    <w:rsid w:val="00D22354"/>
    <w:rsid w:val="00D30663"/>
    <w:rsid w:val="00D36335"/>
    <w:rsid w:val="00D377F7"/>
    <w:rsid w:val="00D41203"/>
    <w:rsid w:val="00D44F77"/>
    <w:rsid w:val="00D5305D"/>
    <w:rsid w:val="00D534A8"/>
    <w:rsid w:val="00D55FB1"/>
    <w:rsid w:val="00D604ED"/>
    <w:rsid w:val="00D61837"/>
    <w:rsid w:val="00D7106E"/>
    <w:rsid w:val="00D725B4"/>
    <w:rsid w:val="00D74460"/>
    <w:rsid w:val="00D845BC"/>
    <w:rsid w:val="00D84D46"/>
    <w:rsid w:val="00D85B2A"/>
    <w:rsid w:val="00D908D0"/>
    <w:rsid w:val="00D91E14"/>
    <w:rsid w:val="00D92665"/>
    <w:rsid w:val="00DA6296"/>
    <w:rsid w:val="00DB690D"/>
    <w:rsid w:val="00DC5A8A"/>
    <w:rsid w:val="00DE2473"/>
    <w:rsid w:val="00DF3FBB"/>
    <w:rsid w:val="00E05975"/>
    <w:rsid w:val="00E1516D"/>
    <w:rsid w:val="00E1662D"/>
    <w:rsid w:val="00E253E3"/>
    <w:rsid w:val="00E25683"/>
    <w:rsid w:val="00E25C19"/>
    <w:rsid w:val="00E26F9B"/>
    <w:rsid w:val="00E327E7"/>
    <w:rsid w:val="00E37BAD"/>
    <w:rsid w:val="00E4046F"/>
    <w:rsid w:val="00E409EE"/>
    <w:rsid w:val="00E54E08"/>
    <w:rsid w:val="00E64DC3"/>
    <w:rsid w:val="00E6695E"/>
    <w:rsid w:val="00E84E96"/>
    <w:rsid w:val="00EA031A"/>
    <w:rsid w:val="00EB5EBF"/>
    <w:rsid w:val="00EC1C92"/>
    <w:rsid w:val="00EE17BE"/>
    <w:rsid w:val="00EE2D73"/>
    <w:rsid w:val="00EE7A51"/>
    <w:rsid w:val="00F0191F"/>
    <w:rsid w:val="00F050CD"/>
    <w:rsid w:val="00F22F57"/>
    <w:rsid w:val="00F255BF"/>
    <w:rsid w:val="00F25EA8"/>
    <w:rsid w:val="00F501DC"/>
    <w:rsid w:val="00F5765E"/>
    <w:rsid w:val="00F67F70"/>
    <w:rsid w:val="00F85DFB"/>
    <w:rsid w:val="00FA0072"/>
    <w:rsid w:val="00FB76AF"/>
    <w:rsid w:val="00FC2B68"/>
    <w:rsid w:val="00FC4B7D"/>
    <w:rsid w:val="00FC63AC"/>
    <w:rsid w:val="00FF4F2F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0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76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5765E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64150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67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1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446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&#1041;&#1098;&#1083;&#1075;&#1072;&#1088;&#1077;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Българе (2)</Template>
  <TotalTime>407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Bulgare</cp:lastModifiedBy>
  <cp:revision>70</cp:revision>
  <cp:lastPrinted>2012-12-03T11:36:00Z</cp:lastPrinted>
  <dcterms:created xsi:type="dcterms:W3CDTF">2014-10-23T08:22:00Z</dcterms:created>
  <dcterms:modified xsi:type="dcterms:W3CDTF">2015-02-16T14:12:00Z</dcterms:modified>
</cp:coreProperties>
</file>